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948D3" w14:textId="77777777" w:rsidR="00ED39E8" w:rsidRPr="00B22190" w:rsidRDefault="003140EE" w:rsidP="00ED39E8">
      <w:pPr>
        <w:pStyle w:val="Default"/>
        <w:jc w:val="center"/>
        <w:rPr>
          <w:b/>
          <w:bCs/>
          <w:sz w:val="22"/>
          <w:szCs w:val="22"/>
        </w:rPr>
      </w:pPr>
      <w:bookmarkStart w:id="0" w:name="_GoBack"/>
      <w:bookmarkEnd w:id="0"/>
      <w:r>
        <w:rPr>
          <w:b/>
          <w:bCs/>
          <w:sz w:val="22"/>
          <w:szCs w:val="22"/>
        </w:rPr>
        <w:t xml:space="preserve">For </w:t>
      </w:r>
      <w:r w:rsidR="00ED39E8" w:rsidRPr="00B22190">
        <w:rPr>
          <w:b/>
          <w:bCs/>
          <w:sz w:val="22"/>
          <w:szCs w:val="22"/>
        </w:rPr>
        <w:t>Voluntary Participation in Athletics, Extracurricular and Co-curricular Activities, 2020-21 School Year</w:t>
      </w:r>
    </w:p>
    <w:p w14:paraId="6DABA86E" w14:textId="77777777" w:rsidR="00ED39E8" w:rsidRPr="00B22190" w:rsidRDefault="00ED39E8" w:rsidP="00ED39E8">
      <w:pPr>
        <w:pStyle w:val="Default"/>
        <w:jc w:val="center"/>
        <w:rPr>
          <w:sz w:val="22"/>
          <w:szCs w:val="22"/>
        </w:rPr>
      </w:pPr>
    </w:p>
    <w:p w14:paraId="6D6985BC" w14:textId="77777777" w:rsidR="00ED39E8" w:rsidRPr="00ED39E8" w:rsidRDefault="00ED39E8" w:rsidP="00ED39E8">
      <w:pPr>
        <w:pStyle w:val="Default"/>
        <w:rPr>
          <w:sz w:val="22"/>
          <w:szCs w:val="22"/>
        </w:rPr>
      </w:pPr>
      <w:r w:rsidRPr="00ED39E8">
        <w:rPr>
          <w:sz w:val="22"/>
          <w:szCs w:val="22"/>
        </w:rPr>
        <w:t>The novel coronavirus known as COVID-19 caused a worldwide pandemic and is spread by person-to-person contact. Federal, state, and local agencies recommend social distancing and other measures to prevent the spread of COVID-19. I understand and acknowledge that participation in athletics, extracurricular and co-curricular activities (hereinafter “Activities”) is voluntary and by its very nature, poses an actual or potential risk of emotional and</w:t>
      </w:r>
      <w:r w:rsidR="003140EE">
        <w:rPr>
          <w:sz w:val="22"/>
          <w:szCs w:val="22"/>
        </w:rPr>
        <w:t>/or</w:t>
      </w:r>
      <w:r w:rsidRPr="00ED39E8">
        <w:rPr>
          <w:sz w:val="22"/>
          <w:szCs w:val="22"/>
        </w:rPr>
        <w:t xml:space="preserve"> physical injury or illness. I am requesting that my child(ren) be allowed to participate in one or more Activities sponsored by Fort Wayne Community Schools (hereinafter “FWCS”). </w:t>
      </w:r>
    </w:p>
    <w:p w14:paraId="043C6E38" w14:textId="77777777" w:rsidR="00ED39E8" w:rsidRPr="00ED39E8" w:rsidRDefault="00ED39E8" w:rsidP="00ED39E8">
      <w:pPr>
        <w:pStyle w:val="Default"/>
        <w:rPr>
          <w:sz w:val="22"/>
          <w:szCs w:val="22"/>
        </w:rPr>
      </w:pPr>
    </w:p>
    <w:p w14:paraId="1D5D03A2" w14:textId="77777777" w:rsidR="00ED39E8" w:rsidRPr="00ED39E8" w:rsidRDefault="00ED39E8" w:rsidP="00ED39E8">
      <w:pPr>
        <w:pStyle w:val="Default"/>
        <w:rPr>
          <w:sz w:val="22"/>
          <w:szCs w:val="22"/>
        </w:rPr>
      </w:pPr>
      <w:r w:rsidRPr="00ED39E8">
        <w:rPr>
          <w:sz w:val="22"/>
          <w:szCs w:val="22"/>
        </w:rPr>
        <w:t xml:space="preserve">Activities beginning in the summer of 2020 and continuing into the 2020-21 school year will be conducted with safety protocols appropriate under the circumstances at the time. Participants in Activities will be required to adhere to all safety protocols and are subject to immediate removal if they do not comply. Activities are a privilege, and not a right of students. In an effort to ensure the safety and wellness of the FWCS community, I understand the importance of students being healthy and safe when they participate in Activities. By signing below, I agree that I will: </w:t>
      </w:r>
    </w:p>
    <w:p w14:paraId="1461148D" w14:textId="77777777" w:rsidR="00ED39E8" w:rsidRPr="00ED39E8" w:rsidRDefault="00ED39E8" w:rsidP="00960F36">
      <w:pPr>
        <w:rPr>
          <w:rFonts w:ascii="Times New Roman" w:hAnsi="Times New Roman"/>
        </w:rPr>
      </w:pPr>
    </w:p>
    <w:p w14:paraId="6B5E2FA0" w14:textId="77777777" w:rsidR="00ED39E8" w:rsidRPr="00ED39E8" w:rsidRDefault="00ED39E8" w:rsidP="00ED39E8">
      <w:pPr>
        <w:pStyle w:val="Default"/>
        <w:numPr>
          <w:ilvl w:val="0"/>
          <w:numId w:val="34"/>
        </w:numPr>
        <w:rPr>
          <w:sz w:val="22"/>
          <w:szCs w:val="22"/>
        </w:rPr>
      </w:pPr>
      <w:r w:rsidRPr="00ED39E8">
        <w:rPr>
          <w:sz w:val="22"/>
          <w:szCs w:val="22"/>
        </w:rPr>
        <w:t>Perform daily temperature checks on my child(ren) to screen for fever before arrival for the Activity. Fever is defined as a temperature over 100.4 F or 38.0 C. If my child(ren) has a fever, I will not permit my child(ren) to participate in the Activity until he/she has been without a fever for at least 72 hours.</w:t>
      </w:r>
    </w:p>
    <w:p w14:paraId="1755F521" w14:textId="77777777" w:rsidR="00ED39E8" w:rsidRPr="00ED39E8" w:rsidRDefault="00ED39E8" w:rsidP="00ED39E8">
      <w:pPr>
        <w:pStyle w:val="Default"/>
        <w:numPr>
          <w:ilvl w:val="0"/>
          <w:numId w:val="34"/>
        </w:numPr>
        <w:rPr>
          <w:sz w:val="22"/>
          <w:szCs w:val="22"/>
        </w:rPr>
      </w:pPr>
      <w:r w:rsidRPr="00ED39E8">
        <w:rPr>
          <w:sz w:val="22"/>
          <w:szCs w:val="22"/>
        </w:rPr>
        <w:t xml:space="preserve">Make a visual inspection of my child(ren) for signs of illness which could include: fever or chills, cough, shortness of breath or difficulty breathing, fatigue, muscle or body aches, headache, new loss of taste or smell, sore throat, congestion or runny nose, nausea or vomiting, diarrhea, flushed cheeks, rapid breathing or difficulty breathing (without recent physical activity), fatigue, or extreme fussiness. If my child(ren) has exhibited any of these signs or symptoms, I will not permit my child(ren) to participate in the Activity until he/she has been without signs or symptoms for at least 72 hours. </w:t>
      </w:r>
    </w:p>
    <w:p w14:paraId="57A9AAF5" w14:textId="77777777" w:rsidR="00ED39E8" w:rsidRPr="00ED39E8" w:rsidRDefault="00ED39E8" w:rsidP="00ED39E8">
      <w:pPr>
        <w:pStyle w:val="Default"/>
        <w:numPr>
          <w:ilvl w:val="0"/>
          <w:numId w:val="34"/>
        </w:numPr>
        <w:rPr>
          <w:sz w:val="22"/>
          <w:szCs w:val="22"/>
        </w:rPr>
      </w:pPr>
      <w:r w:rsidRPr="00ED39E8">
        <w:rPr>
          <w:sz w:val="22"/>
          <w:szCs w:val="22"/>
        </w:rPr>
        <w:t xml:space="preserve">Confirm that my child(ren) has not been in contact with someone who has either tested positive for COVID-19 in the past 14 days or is waiting for test results. If my child(ren) has been in contact with such a person, I will not permit my child(ren) to participate in the Activity until 14 days have elapsed since the time of contact. </w:t>
      </w:r>
    </w:p>
    <w:p w14:paraId="23106D25" w14:textId="77777777" w:rsidR="00ED39E8" w:rsidRPr="00ED39E8" w:rsidRDefault="00ED39E8" w:rsidP="00ED39E8">
      <w:pPr>
        <w:pStyle w:val="Default"/>
        <w:numPr>
          <w:ilvl w:val="0"/>
          <w:numId w:val="34"/>
        </w:numPr>
        <w:rPr>
          <w:sz w:val="22"/>
          <w:szCs w:val="22"/>
        </w:rPr>
      </w:pPr>
      <w:r w:rsidRPr="00ED39E8">
        <w:rPr>
          <w:sz w:val="22"/>
          <w:szCs w:val="22"/>
        </w:rPr>
        <w:t>Promptly pick up my child(ren) or arrange for pickup/transportation if signs or symptoms of illness are present. I understand that children are to remain home until illness-free for at least 72 hours without the use of medicine.</w:t>
      </w:r>
    </w:p>
    <w:p w14:paraId="4837ECBF" w14:textId="77777777" w:rsidR="00ED39E8" w:rsidRPr="00ED39E8" w:rsidRDefault="00ED39E8" w:rsidP="00960F36">
      <w:pPr>
        <w:rPr>
          <w:rFonts w:ascii="Times New Roman" w:hAnsi="Times New Roman"/>
        </w:rPr>
      </w:pPr>
    </w:p>
    <w:p w14:paraId="24824018" w14:textId="77777777" w:rsidR="00ED39E8" w:rsidRPr="00ED39E8" w:rsidRDefault="00ED39E8" w:rsidP="00960F36">
      <w:pPr>
        <w:rPr>
          <w:rFonts w:ascii="Times New Roman" w:hAnsi="Times New Roman"/>
        </w:rPr>
      </w:pPr>
      <w:r w:rsidRPr="00ED39E8">
        <w:rPr>
          <w:rFonts w:ascii="Times New Roman" w:hAnsi="Times New Roman"/>
          <w:sz w:val="22"/>
          <w:szCs w:val="22"/>
        </w:rPr>
        <w:t>By signing this document below, I acknowledge and affirm all of the statements above. I also voluntarily assume all risks that I and/or my child(ren) may be exposed to or infected by COVID-19</w:t>
      </w:r>
      <w:r w:rsidR="003140EE">
        <w:rPr>
          <w:rFonts w:ascii="Times New Roman" w:hAnsi="Times New Roman"/>
          <w:sz w:val="22"/>
          <w:szCs w:val="22"/>
        </w:rPr>
        <w:t xml:space="preserve"> </w:t>
      </w:r>
      <w:r w:rsidRPr="00ED39E8">
        <w:rPr>
          <w:rFonts w:ascii="Times New Roman" w:hAnsi="Times New Roman"/>
          <w:sz w:val="22"/>
          <w:szCs w:val="22"/>
        </w:rPr>
        <w:t>as a result of participation in the Activity, and that such exposure or infection may result in personal injury, illness, sickness, and/or death. I understand that the risk of exposure or infection may result from the actions, omissions, or negligence of myself, my child(ren), FWCS staff, volunteers, or agents, or others not listed, and I acknowledge that all such risks are known to me.</w:t>
      </w:r>
    </w:p>
    <w:p w14:paraId="33E190FE" w14:textId="77777777" w:rsidR="00ED39E8" w:rsidRPr="00ED39E8" w:rsidRDefault="00ED39E8" w:rsidP="00960F36">
      <w:pPr>
        <w:rPr>
          <w:rFonts w:ascii="Times New Roman" w:hAnsi="Times New Roman"/>
        </w:rPr>
      </w:pPr>
    </w:p>
    <w:p w14:paraId="6F84238E" w14:textId="77777777" w:rsidR="00ED39E8" w:rsidRPr="00ED39E8" w:rsidRDefault="00ED39E8" w:rsidP="00ED39E8">
      <w:pPr>
        <w:pStyle w:val="Default"/>
        <w:rPr>
          <w:sz w:val="22"/>
          <w:szCs w:val="22"/>
        </w:rPr>
      </w:pPr>
      <w:r w:rsidRPr="00ED39E8">
        <w:rPr>
          <w:sz w:val="22"/>
          <w:szCs w:val="22"/>
        </w:rPr>
        <w:t xml:space="preserve">In consideration of my and my child(ren) being able to participate in the Activity, I, on behalf of myself, as well as anyone entitled to act on my behalf, hereby forever waive, release, and hold Fort Wayne Community Schools and its employees and agents harmless from any and all claims, suits, liability, actions, judgments, attorneys’ fees, costs, and any expenses of any kind resulting from injuries or damages, grounded in tort or otherwise, that I and/or my child(ren), or my or our representatives, sustain during or related to my child(ren)’s participation or involvement in the Activities. </w:t>
      </w:r>
    </w:p>
    <w:p w14:paraId="3B550322" w14:textId="77777777" w:rsidR="00ED39E8" w:rsidRDefault="00ED39E8" w:rsidP="00ED39E8">
      <w:pPr>
        <w:pStyle w:val="Default"/>
        <w:rPr>
          <w:sz w:val="22"/>
          <w:szCs w:val="22"/>
        </w:rPr>
      </w:pPr>
    </w:p>
    <w:p w14:paraId="476615A1" w14:textId="77777777" w:rsidR="003140EE" w:rsidRPr="00ED39E8" w:rsidRDefault="003140EE" w:rsidP="00ED39E8">
      <w:pPr>
        <w:pStyle w:val="Default"/>
        <w:rPr>
          <w:sz w:val="22"/>
          <w:szCs w:val="22"/>
        </w:rPr>
      </w:pPr>
    </w:p>
    <w:p w14:paraId="32589901" w14:textId="77777777" w:rsidR="00ED39E8" w:rsidRPr="00ED39E8" w:rsidRDefault="00ED39E8" w:rsidP="00ED39E8">
      <w:pPr>
        <w:pStyle w:val="Default"/>
        <w:tabs>
          <w:tab w:val="left" w:pos="5760"/>
        </w:tabs>
        <w:rPr>
          <w:sz w:val="22"/>
          <w:szCs w:val="22"/>
        </w:rPr>
      </w:pPr>
      <w:r w:rsidRPr="00ED39E8">
        <w:rPr>
          <w:sz w:val="22"/>
          <w:szCs w:val="22"/>
        </w:rPr>
        <w:t xml:space="preserve">_________________________________ </w:t>
      </w:r>
      <w:r w:rsidRPr="00ED39E8">
        <w:rPr>
          <w:sz w:val="22"/>
          <w:szCs w:val="22"/>
        </w:rPr>
        <w:tab/>
        <w:t xml:space="preserve">_________________________________ </w:t>
      </w:r>
    </w:p>
    <w:p w14:paraId="0BF29B33" w14:textId="77777777" w:rsidR="00ED39E8" w:rsidRPr="00ED39E8" w:rsidRDefault="00ED39E8" w:rsidP="00ED39E8">
      <w:pPr>
        <w:pStyle w:val="Default"/>
        <w:tabs>
          <w:tab w:val="left" w:pos="5760"/>
        </w:tabs>
        <w:rPr>
          <w:sz w:val="22"/>
          <w:szCs w:val="22"/>
        </w:rPr>
      </w:pPr>
      <w:r w:rsidRPr="00ED39E8">
        <w:rPr>
          <w:sz w:val="22"/>
          <w:szCs w:val="22"/>
        </w:rPr>
        <w:t xml:space="preserve">Signature of Parent/Guardian </w:t>
      </w:r>
      <w:r w:rsidRPr="00ED39E8">
        <w:rPr>
          <w:sz w:val="22"/>
          <w:szCs w:val="22"/>
        </w:rPr>
        <w:tab/>
        <w:t xml:space="preserve">Signature of Student </w:t>
      </w:r>
    </w:p>
    <w:p w14:paraId="7538B337" w14:textId="77777777" w:rsidR="00ED39E8" w:rsidRPr="00ED39E8" w:rsidRDefault="00ED39E8" w:rsidP="00ED39E8">
      <w:pPr>
        <w:pStyle w:val="Default"/>
        <w:tabs>
          <w:tab w:val="left" w:pos="5760"/>
        </w:tabs>
        <w:rPr>
          <w:sz w:val="22"/>
          <w:szCs w:val="22"/>
        </w:rPr>
      </w:pPr>
    </w:p>
    <w:p w14:paraId="1B402DF5" w14:textId="77777777" w:rsidR="00ED39E8" w:rsidRPr="00ED39E8" w:rsidRDefault="00ED39E8" w:rsidP="00ED39E8">
      <w:pPr>
        <w:pStyle w:val="Default"/>
        <w:tabs>
          <w:tab w:val="left" w:pos="5760"/>
        </w:tabs>
        <w:rPr>
          <w:sz w:val="22"/>
          <w:szCs w:val="22"/>
        </w:rPr>
      </w:pPr>
      <w:r w:rsidRPr="00ED39E8">
        <w:rPr>
          <w:sz w:val="22"/>
          <w:szCs w:val="22"/>
        </w:rPr>
        <w:t xml:space="preserve">_________________________________ </w:t>
      </w:r>
      <w:r w:rsidRPr="00ED39E8">
        <w:rPr>
          <w:sz w:val="22"/>
          <w:szCs w:val="22"/>
        </w:rPr>
        <w:tab/>
        <w:t>_________________________________</w:t>
      </w:r>
    </w:p>
    <w:p w14:paraId="082FD5EA" w14:textId="77777777" w:rsidR="00ED39E8" w:rsidRPr="00ED39E8" w:rsidRDefault="00ED39E8" w:rsidP="00ED39E8">
      <w:pPr>
        <w:pStyle w:val="Default"/>
        <w:tabs>
          <w:tab w:val="left" w:pos="5760"/>
        </w:tabs>
        <w:rPr>
          <w:sz w:val="22"/>
          <w:szCs w:val="22"/>
        </w:rPr>
      </w:pPr>
      <w:r w:rsidRPr="00ED39E8">
        <w:rPr>
          <w:sz w:val="22"/>
          <w:szCs w:val="22"/>
        </w:rPr>
        <w:t xml:space="preserve">Print name of Parent/Guardian </w:t>
      </w:r>
      <w:r w:rsidRPr="00ED39E8">
        <w:rPr>
          <w:sz w:val="22"/>
          <w:szCs w:val="22"/>
        </w:rPr>
        <w:tab/>
        <w:t xml:space="preserve">Print name of Student </w:t>
      </w:r>
    </w:p>
    <w:p w14:paraId="2E2E378B" w14:textId="77777777" w:rsidR="00ED39E8" w:rsidRPr="00ED39E8" w:rsidRDefault="00ED39E8" w:rsidP="00ED39E8">
      <w:pPr>
        <w:pStyle w:val="Default"/>
        <w:tabs>
          <w:tab w:val="left" w:pos="5760"/>
        </w:tabs>
        <w:rPr>
          <w:sz w:val="22"/>
          <w:szCs w:val="22"/>
        </w:rPr>
      </w:pPr>
    </w:p>
    <w:p w14:paraId="3E15988D" w14:textId="77777777" w:rsidR="00ED39E8" w:rsidRPr="00ED39E8" w:rsidRDefault="00ED39E8" w:rsidP="00ED39E8">
      <w:pPr>
        <w:pStyle w:val="Default"/>
        <w:tabs>
          <w:tab w:val="left" w:pos="5760"/>
        </w:tabs>
        <w:rPr>
          <w:sz w:val="22"/>
          <w:szCs w:val="22"/>
        </w:rPr>
      </w:pPr>
      <w:r w:rsidRPr="00ED39E8">
        <w:rPr>
          <w:sz w:val="22"/>
          <w:szCs w:val="22"/>
        </w:rPr>
        <w:t xml:space="preserve">_________________________________ </w:t>
      </w:r>
      <w:r w:rsidRPr="00ED39E8">
        <w:rPr>
          <w:sz w:val="22"/>
          <w:szCs w:val="22"/>
        </w:rPr>
        <w:tab/>
        <w:t>_________________________________</w:t>
      </w:r>
    </w:p>
    <w:p w14:paraId="5D8A36E2" w14:textId="77777777" w:rsidR="00922099" w:rsidRPr="00ED39E8" w:rsidRDefault="00ED39E8" w:rsidP="00ED39E8">
      <w:pPr>
        <w:tabs>
          <w:tab w:val="left" w:pos="5760"/>
        </w:tabs>
        <w:rPr>
          <w:rFonts w:ascii="Times New Roman" w:hAnsi="Times New Roman"/>
          <w:sz w:val="22"/>
          <w:szCs w:val="22"/>
        </w:rPr>
      </w:pPr>
      <w:r w:rsidRPr="00ED39E8">
        <w:rPr>
          <w:rFonts w:ascii="Times New Roman" w:hAnsi="Times New Roman"/>
          <w:sz w:val="22"/>
          <w:szCs w:val="22"/>
        </w:rPr>
        <w:t xml:space="preserve">Date of signature </w:t>
      </w:r>
      <w:r w:rsidRPr="00ED39E8">
        <w:rPr>
          <w:rFonts w:ascii="Times New Roman" w:hAnsi="Times New Roman"/>
          <w:sz w:val="22"/>
          <w:szCs w:val="22"/>
        </w:rPr>
        <w:tab/>
        <w:t>Date of signature</w:t>
      </w:r>
    </w:p>
    <w:sectPr w:rsidR="00922099" w:rsidRPr="00ED39E8" w:rsidSect="00741182">
      <w:headerReference w:type="default" r:id="rId11"/>
      <w:footerReference w:type="default" r:id="rId12"/>
      <w:headerReference w:type="first" r:id="rId13"/>
      <w:footerReference w:type="first" r:id="rId14"/>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14CAF" w14:textId="77777777" w:rsidR="00D30965" w:rsidRDefault="00D30965">
      <w:r>
        <w:separator/>
      </w:r>
    </w:p>
  </w:endnote>
  <w:endnote w:type="continuationSeparator" w:id="0">
    <w:p w14:paraId="681C292D" w14:textId="77777777" w:rsidR="00D30965" w:rsidRDefault="00D3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3D482" w14:textId="77777777" w:rsidR="00F3694F" w:rsidRPr="007206F2" w:rsidRDefault="00F3694F" w:rsidP="007206F2">
    <w:pPr>
      <w:pStyle w:val="Footer"/>
      <w:rPr>
        <w:rFonts w:cs="Lucida Sans"/>
        <w:sz w:val="16"/>
        <w:szCs w:val="20"/>
      </w:rPr>
    </w:pPr>
    <w:r w:rsidRPr="007206F2">
      <w:rPr>
        <w:rFonts w:cs="Lucida Sans"/>
        <w:sz w:val="16"/>
        <w:szCs w:val="20"/>
      </w:rPr>
      <w:fldChar w:fldCharType="begin"/>
    </w:r>
    <w:r w:rsidRPr="007206F2">
      <w:rPr>
        <w:rFonts w:cs="Lucida Sans"/>
        <w:sz w:val="16"/>
        <w:szCs w:val="20"/>
      </w:rPr>
      <w:instrText xml:space="preserve"> FILENAME  \p  \* MERGEFORMAT </w:instrText>
    </w:r>
    <w:r w:rsidRPr="007206F2">
      <w:rPr>
        <w:rFonts w:cs="Lucida Sans"/>
        <w:sz w:val="16"/>
        <w:szCs w:val="20"/>
      </w:rPr>
      <w:fldChar w:fldCharType="separate"/>
    </w:r>
    <w:r w:rsidR="00CA6411">
      <w:rPr>
        <w:rFonts w:cs="Lucida Sans"/>
        <w:noProof/>
        <w:sz w:val="16"/>
        <w:szCs w:val="20"/>
      </w:rPr>
      <w:t>\\staff00.fwcs.k12.in.us\user\f\fillam02\Documents\Forms\Form with Logo NO_address.docx</w:t>
    </w:r>
    <w:r w:rsidRPr="007206F2">
      <w:rPr>
        <w:rFonts w:cs="Lucida Sans"/>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9DD6E" w14:textId="77777777" w:rsidR="00440E81" w:rsidRPr="00440E81" w:rsidRDefault="00440E81">
    <w:pPr>
      <w:pStyle w:val="Footer"/>
      <w:rPr>
        <w:sz w:val="16"/>
      </w:rPr>
    </w:pPr>
    <w:r w:rsidRPr="00440E81">
      <w:rPr>
        <w:sz w:val="16"/>
      </w:rPr>
      <w:fldChar w:fldCharType="begin"/>
    </w:r>
    <w:r w:rsidRPr="00440E81">
      <w:rPr>
        <w:sz w:val="16"/>
      </w:rPr>
      <w:instrText xml:space="preserve"> FILENAME \p \* MERGEFORMAT </w:instrText>
    </w:r>
    <w:r w:rsidRPr="00440E81">
      <w:rPr>
        <w:sz w:val="16"/>
      </w:rPr>
      <w:fldChar w:fldCharType="separate"/>
    </w:r>
    <w:r w:rsidR="007A7E3E">
      <w:rPr>
        <w:noProof/>
        <w:sz w:val="16"/>
      </w:rPr>
      <w:t>O:\shared\Fourth Floor\Charles\Legal\Assumption of Risk, Waiver and Release_COVID19 6-25-20.docx</w:t>
    </w:r>
    <w:r w:rsidRPr="00440E81">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08CDD" w14:textId="77777777" w:rsidR="00D30965" w:rsidRDefault="00D30965">
      <w:r>
        <w:separator/>
      </w:r>
    </w:p>
  </w:footnote>
  <w:footnote w:type="continuationSeparator" w:id="0">
    <w:p w14:paraId="54BE5694" w14:textId="77777777" w:rsidR="00D30965" w:rsidRDefault="00D30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27B6" w14:textId="77777777" w:rsidR="00F3694F" w:rsidRPr="00C2045D" w:rsidRDefault="00F3694F" w:rsidP="00154103">
    <w:pPr>
      <w:pStyle w:val="Header"/>
      <w:tabs>
        <w:tab w:val="left" w:pos="1260"/>
      </w:tabs>
      <w:ind w:left="1260"/>
      <w:rPr>
        <w:b/>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6727" w14:textId="77777777" w:rsidR="00F3694F" w:rsidRPr="0053303E" w:rsidRDefault="00F3694F" w:rsidP="00D14034">
    <w:pPr>
      <w:pStyle w:val="Header"/>
      <w:tabs>
        <w:tab w:val="left" w:pos="1260"/>
      </w:tabs>
      <w:ind w:left="1260"/>
      <w:rPr>
        <w:sz w:val="22"/>
        <w:szCs w:val="22"/>
      </w:rPr>
    </w:pPr>
    <w:r>
      <w:rPr>
        <w:noProof/>
        <w:sz w:val="22"/>
        <w:szCs w:val="22"/>
      </w:rPr>
      <w:drawing>
        <wp:anchor distT="0" distB="0" distL="114300" distR="114300" simplePos="0" relativeHeight="251657728" behindDoc="1" locked="0" layoutInCell="1" allowOverlap="1" wp14:anchorId="6AF531DB" wp14:editId="5B868356">
          <wp:simplePos x="0" y="0"/>
          <wp:positionH relativeFrom="column">
            <wp:posOffset>0</wp:posOffset>
          </wp:positionH>
          <wp:positionV relativeFrom="paragraph">
            <wp:posOffset>0</wp:posOffset>
          </wp:positionV>
          <wp:extent cx="803910" cy="494030"/>
          <wp:effectExtent l="0" t="0" r="0" b="1270"/>
          <wp:wrapNone/>
          <wp:docPr id="4" name="Picture 4" descr="FWCS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WCS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1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D39E8">
      <w:rPr>
        <w:noProof/>
        <w:sz w:val="22"/>
        <w:szCs w:val="22"/>
      </w:rPr>
      <w:t>LEGAL DEPARTMENT</w:t>
    </w:r>
  </w:p>
  <w:p w14:paraId="24581764" w14:textId="77777777" w:rsidR="00ED39E8" w:rsidRPr="00601936" w:rsidRDefault="00ED39E8" w:rsidP="00ED39E8">
    <w:pPr>
      <w:tabs>
        <w:tab w:val="left" w:pos="1260"/>
        <w:tab w:val="center" w:pos="4320"/>
        <w:tab w:val="right" w:pos="8640"/>
      </w:tabs>
      <w:ind w:left="1260"/>
    </w:pPr>
    <w:r>
      <w:rPr>
        <w:b/>
        <w:sz w:val="34"/>
        <w:szCs w:val="34"/>
      </w:rPr>
      <w:t>Assumption of Risk, Waiver and Release</w:t>
    </w:r>
  </w:p>
  <w:p w14:paraId="62861119" w14:textId="77777777" w:rsidR="00F3694F" w:rsidRDefault="00F3694F" w:rsidP="00ED39E8">
    <w:pPr>
      <w:pStyle w:val="Header"/>
      <w:tabs>
        <w:tab w:val="left" w:pos="1260"/>
      </w:tabs>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75"/>
    <w:multiLevelType w:val="hybridMultilevel"/>
    <w:tmpl w:val="3B16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66D9B"/>
    <w:multiLevelType w:val="hybridMultilevel"/>
    <w:tmpl w:val="58844D64"/>
    <w:lvl w:ilvl="0" w:tplc="4BDCAEBC">
      <w:start w:val="1"/>
      <w:numFmt w:val="decimal"/>
      <w:lvlText w:val="%1. Pre"/>
      <w:lvlJc w:val="left"/>
      <w:pPr>
        <w:ind w:left="720" w:hanging="360"/>
      </w:pPr>
      <w:rPr>
        <w:rFonts w:ascii="Lucida Sans" w:hAnsi="Lucida Sa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27B56"/>
    <w:multiLevelType w:val="hybridMultilevel"/>
    <w:tmpl w:val="C9B8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B2DFE"/>
    <w:multiLevelType w:val="hybridMultilevel"/>
    <w:tmpl w:val="53845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C0A34"/>
    <w:multiLevelType w:val="hybridMultilevel"/>
    <w:tmpl w:val="2A76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112B"/>
    <w:multiLevelType w:val="hybridMultilevel"/>
    <w:tmpl w:val="B246CFDE"/>
    <w:lvl w:ilvl="0" w:tplc="22A0B3D2">
      <w:start w:val="1"/>
      <w:numFmt w:val="bullet"/>
      <w:lvlText w:val="•"/>
      <w:lvlJc w:val="left"/>
      <w:pPr>
        <w:tabs>
          <w:tab w:val="num" w:pos="720"/>
        </w:tabs>
        <w:ind w:left="720" w:hanging="360"/>
      </w:pPr>
      <w:rPr>
        <w:rFonts w:ascii="Times New Roman" w:hAnsi="Times New Roman" w:hint="default"/>
      </w:rPr>
    </w:lvl>
    <w:lvl w:ilvl="1" w:tplc="FB5ECED6">
      <w:start w:val="216"/>
      <w:numFmt w:val="bullet"/>
      <w:lvlText w:val="–"/>
      <w:lvlJc w:val="left"/>
      <w:pPr>
        <w:tabs>
          <w:tab w:val="num" w:pos="1440"/>
        </w:tabs>
        <w:ind w:left="1440" w:hanging="360"/>
      </w:pPr>
      <w:rPr>
        <w:rFonts w:ascii="Times New Roman" w:hAnsi="Times New Roman" w:hint="default"/>
      </w:rPr>
    </w:lvl>
    <w:lvl w:ilvl="2" w:tplc="60644788" w:tentative="1">
      <w:start w:val="1"/>
      <w:numFmt w:val="bullet"/>
      <w:lvlText w:val="•"/>
      <w:lvlJc w:val="left"/>
      <w:pPr>
        <w:tabs>
          <w:tab w:val="num" w:pos="2160"/>
        </w:tabs>
        <w:ind w:left="2160" w:hanging="360"/>
      </w:pPr>
      <w:rPr>
        <w:rFonts w:ascii="Times New Roman" w:hAnsi="Times New Roman" w:hint="default"/>
      </w:rPr>
    </w:lvl>
    <w:lvl w:ilvl="3" w:tplc="A6CA451E" w:tentative="1">
      <w:start w:val="1"/>
      <w:numFmt w:val="bullet"/>
      <w:lvlText w:val="•"/>
      <w:lvlJc w:val="left"/>
      <w:pPr>
        <w:tabs>
          <w:tab w:val="num" w:pos="2880"/>
        </w:tabs>
        <w:ind w:left="2880" w:hanging="360"/>
      </w:pPr>
      <w:rPr>
        <w:rFonts w:ascii="Times New Roman" w:hAnsi="Times New Roman" w:hint="default"/>
      </w:rPr>
    </w:lvl>
    <w:lvl w:ilvl="4" w:tplc="09B6C806" w:tentative="1">
      <w:start w:val="1"/>
      <w:numFmt w:val="bullet"/>
      <w:lvlText w:val="•"/>
      <w:lvlJc w:val="left"/>
      <w:pPr>
        <w:tabs>
          <w:tab w:val="num" w:pos="3600"/>
        </w:tabs>
        <w:ind w:left="3600" w:hanging="360"/>
      </w:pPr>
      <w:rPr>
        <w:rFonts w:ascii="Times New Roman" w:hAnsi="Times New Roman" w:hint="default"/>
      </w:rPr>
    </w:lvl>
    <w:lvl w:ilvl="5" w:tplc="24D0AD3C" w:tentative="1">
      <w:start w:val="1"/>
      <w:numFmt w:val="bullet"/>
      <w:lvlText w:val="•"/>
      <w:lvlJc w:val="left"/>
      <w:pPr>
        <w:tabs>
          <w:tab w:val="num" w:pos="4320"/>
        </w:tabs>
        <w:ind w:left="4320" w:hanging="360"/>
      </w:pPr>
      <w:rPr>
        <w:rFonts w:ascii="Times New Roman" w:hAnsi="Times New Roman" w:hint="default"/>
      </w:rPr>
    </w:lvl>
    <w:lvl w:ilvl="6" w:tplc="43B8597A" w:tentative="1">
      <w:start w:val="1"/>
      <w:numFmt w:val="bullet"/>
      <w:lvlText w:val="•"/>
      <w:lvlJc w:val="left"/>
      <w:pPr>
        <w:tabs>
          <w:tab w:val="num" w:pos="5040"/>
        </w:tabs>
        <w:ind w:left="5040" w:hanging="360"/>
      </w:pPr>
      <w:rPr>
        <w:rFonts w:ascii="Times New Roman" w:hAnsi="Times New Roman" w:hint="default"/>
      </w:rPr>
    </w:lvl>
    <w:lvl w:ilvl="7" w:tplc="FA80B394" w:tentative="1">
      <w:start w:val="1"/>
      <w:numFmt w:val="bullet"/>
      <w:lvlText w:val="•"/>
      <w:lvlJc w:val="left"/>
      <w:pPr>
        <w:tabs>
          <w:tab w:val="num" w:pos="5760"/>
        </w:tabs>
        <w:ind w:left="5760" w:hanging="360"/>
      </w:pPr>
      <w:rPr>
        <w:rFonts w:ascii="Times New Roman" w:hAnsi="Times New Roman" w:hint="default"/>
      </w:rPr>
    </w:lvl>
    <w:lvl w:ilvl="8" w:tplc="E75C32A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C706ED"/>
    <w:multiLevelType w:val="hybridMultilevel"/>
    <w:tmpl w:val="38881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1001958">
      <w:start w:val="1"/>
      <w:numFmt w:val="bullet"/>
      <w:lvlText w:val="−"/>
      <w:lvlJc w:val="left"/>
      <w:pPr>
        <w:ind w:left="2880" w:hanging="360"/>
      </w:pPr>
      <w:rPr>
        <w:rFonts w:ascii="Times New Roman"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4096"/>
    <w:multiLevelType w:val="hybridMultilevel"/>
    <w:tmpl w:val="A3A8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C22DC"/>
    <w:multiLevelType w:val="hybridMultilevel"/>
    <w:tmpl w:val="0FC0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6212C"/>
    <w:multiLevelType w:val="hybridMultilevel"/>
    <w:tmpl w:val="8A94ED34"/>
    <w:lvl w:ilvl="0" w:tplc="74FA1A1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C969D7"/>
    <w:multiLevelType w:val="hybridMultilevel"/>
    <w:tmpl w:val="69740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FB5A5A"/>
    <w:multiLevelType w:val="hybridMultilevel"/>
    <w:tmpl w:val="E3FA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DC2385"/>
    <w:multiLevelType w:val="multilevel"/>
    <w:tmpl w:val="64580F1A"/>
    <w:lvl w:ilvl="0">
      <w:start w:val="1"/>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E2434C"/>
    <w:multiLevelType w:val="hybridMultilevel"/>
    <w:tmpl w:val="1E58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A5A83"/>
    <w:multiLevelType w:val="hybridMultilevel"/>
    <w:tmpl w:val="42B2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C5B5A"/>
    <w:multiLevelType w:val="hybridMultilevel"/>
    <w:tmpl w:val="8632B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05A02"/>
    <w:multiLevelType w:val="hybridMultilevel"/>
    <w:tmpl w:val="6B26F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DE75D70"/>
    <w:multiLevelType w:val="hybridMultilevel"/>
    <w:tmpl w:val="BB44C222"/>
    <w:lvl w:ilvl="0" w:tplc="0CEC401E">
      <w:start w:val="1"/>
      <w:numFmt w:val="bullet"/>
      <w:lvlText w:val="•"/>
      <w:lvlJc w:val="left"/>
      <w:pPr>
        <w:tabs>
          <w:tab w:val="num" w:pos="720"/>
        </w:tabs>
        <w:ind w:left="720" w:hanging="360"/>
      </w:pPr>
      <w:rPr>
        <w:rFonts w:ascii="Times New Roman" w:hAnsi="Times New Roman" w:hint="default"/>
      </w:rPr>
    </w:lvl>
    <w:lvl w:ilvl="1" w:tplc="3CA4E61A" w:tentative="1">
      <w:start w:val="1"/>
      <w:numFmt w:val="bullet"/>
      <w:lvlText w:val="•"/>
      <w:lvlJc w:val="left"/>
      <w:pPr>
        <w:tabs>
          <w:tab w:val="num" w:pos="1440"/>
        </w:tabs>
        <w:ind w:left="1440" w:hanging="360"/>
      </w:pPr>
      <w:rPr>
        <w:rFonts w:ascii="Times New Roman" w:hAnsi="Times New Roman" w:hint="default"/>
      </w:rPr>
    </w:lvl>
    <w:lvl w:ilvl="2" w:tplc="F0A0E5F0" w:tentative="1">
      <w:start w:val="1"/>
      <w:numFmt w:val="bullet"/>
      <w:lvlText w:val="•"/>
      <w:lvlJc w:val="left"/>
      <w:pPr>
        <w:tabs>
          <w:tab w:val="num" w:pos="2160"/>
        </w:tabs>
        <w:ind w:left="2160" w:hanging="360"/>
      </w:pPr>
      <w:rPr>
        <w:rFonts w:ascii="Times New Roman" w:hAnsi="Times New Roman" w:hint="default"/>
      </w:rPr>
    </w:lvl>
    <w:lvl w:ilvl="3" w:tplc="E4866666" w:tentative="1">
      <w:start w:val="1"/>
      <w:numFmt w:val="bullet"/>
      <w:lvlText w:val="•"/>
      <w:lvlJc w:val="left"/>
      <w:pPr>
        <w:tabs>
          <w:tab w:val="num" w:pos="2880"/>
        </w:tabs>
        <w:ind w:left="2880" w:hanging="360"/>
      </w:pPr>
      <w:rPr>
        <w:rFonts w:ascii="Times New Roman" w:hAnsi="Times New Roman" w:hint="default"/>
      </w:rPr>
    </w:lvl>
    <w:lvl w:ilvl="4" w:tplc="E940C626" w:tentative="1">
      <w:start w:val="1"/>
      <w:numFmt w:val="bullet"/>
      <w:lvlText w:val="•"/>
      <w:lvlJc w:val="left"/>
      <w:pPr>
        <w:tabs>
          <w:tab w:val="num" w:pos="3600"/>
        </w:tabs>
        <w:ind w:left="3600" w:hanging="360"/>
      </w:pPr>
      <w:rPr>
        <w:rFonts w:ascii="Times New Roman" w:hAnsi="Times New Roman" w:hint="default"/>
      </w:rPr>
    </w:lvl>
    <w:lvl w:ilvl="5" w:tplc="1E66A4EE" w:tentative="1">
      <w:start w:val="1"/>
      <w:numFmt w:val="bullet"/>
      <w:lvlText w:val="•"/>
      <w:lvlJc w:val="left"/>
      <w:pPr>
        <w:tabs>
          <w:tab w:val="num" w:pos="4320"/>
        </w:tabs>
        <w:ind w:left="4320" w:hanging="360"/>
      </w:pPr>
      <w:rPr>
        <w:rFonts w:ascii="Times New Roman" w:hAnsi="Times New Roman" w:hint="default"/>
      </w:rPr>
    </w:lvl>
    <w:lvl w:ilvl="6" w:tplc="A7C8160C" w:tentative="1">
      <w:start w:val="1"/>
      <w:numFmt w:val="bullet"/>
      <w:lvlText w:val="•"/>
      <w:lvlJc w:val="left"/>
      <w:pPr>
        <w:tabs>
          <w:tab w:val="num" w:pos="5040"/>
        </w:tabs>
        <w:ind w:left="5040" w:hanging="360"/>
      </w:pPr>
      <w:rPr>
        <w:rFonts w:ascii="Times New Roman" w:hAnsi="Times New Roman" w:hint="default"/>
      </w:rPr>
    </w:lvl>
    <w:lvl w:ilvl="7" w:tplc="1DB6446E" w:tentative="1">
      <w:start w:val="1"/>
      <w:numFmt w:val="bullet"/>
      <w:lvlText w:val="•"/>
      <w:lvlJc w:val="left"/>
      <w:pPr>
        <w:tabs>
          <w:tab w:val="num" w:pos="5760"/>
        </w:tabs>
        <w:ind w:left="5760" w:hanging="360"/>
      </w:pPr>
      <w:rPr>
        <w:rFonts w:ascii="Times New Roman" w:hAnsi="Times New Roman" w:hint="default"/>
      </w:rPr>
    </w:lvl>
    <w:lvl w:ilvl="8" w:tplc="915CE4F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37F7D97"/>
    <w:multiLevelType w:val="hybridMultilevel"/>
    <w:tmpl w:val="BF1C3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C5C3D"/>
    <w:multiLevelType w:val="hybridMultilevel"/>
    <w:tmpl w:val="A41AE14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15:restartNumberingAfterBreak="0">
    <w:nsid w:val="59E72F0F"/>
    <w:multiLevelType w:val="hybridMultilevel"/>
    <w:tmpl w:val="0AF81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B6F15"/>
    <w:multiLevelType w:val="hybridMultilevel"/>
    <w:tmpl w:val="90103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14B91"/>
    <w:multiLevelType w:val="hybridMultilevel"/>
    <w:tmpl w:val="7ACC6CB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15:restartNumberingAfterBreak="0">
    <w:nsid w:val="5DFA7CFC"/>
    <w:multiLevelType w:val="hybridMultilevel"/>
    <w:tmpl w:val="20FA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566F2"/>
    <w:multiLevelType w:val="hybridMultilevel"/>
    <w:tmpl w:val="2C2270CC"/>
    <w:lvl w:ilvl="0" w:tplc="A1001958">
      <w:start w:val="1"/>
      <w:numFmt w:val="bullet"/>
      <w:lvlText w:val="−"/>
      <w:lvlJc w:val="left"/>
      <w:pPr>
        <w:ind w:left="972" w:hanging="360"/>
      </w:pPr>
      <w:rPr>
        <w:rFonts w:ascii="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600976A0"/>
    <w:multiLevelType w:val="hybridMultilevel"/>
    <w:tmpl w:val="7FC0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64515A"/>
    <w:multiLevelType w:val="hybridMultilevel"/>
    <w:tmpl w:val="7438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407585"/>
    <w:multiLevelType w:val="hybridMultilevel"/>
    <w:tmpl w:val="08948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C345F"/>
    <w:multiLevelType w:val="hybridMultilevel"/>
    <w:tmpl w:val="ABCAF7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603BE2"/>
    <w:multiLevelType w:val="hybridMultilevel"/>
    <w:tmpl w:val="1FA6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35197"/>
    <w:multiLevelType w:val="hybridMultilevel"/>
    <w:tmpl w:val="CC96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26387"/>
    <w:multiLevelType w:val="hybridMultilevel"/>
    <w:tmpl w:val="1060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00214C"/>
    <w:multiLevelType w:val="hybridMultilevel"/>
    <w:tmpl w:val="3DDE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C4E34"/>
    <w:multiLevelType w:val="hybridMultilevel"/>
    <w:tmpl w:val="BFC09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12"/>
  </w:num>
  <w:num w:numId="4">
    <w:abstractNumId w:val="6"/>
  </w:num>
  <w:num w:numId="5">
    <w:abstractNumId w:val="24"/>
  </w:num>
  <w:num w:numId="6">
    <w:abstractNumId w:val="31"/>
  </w:num>
  <w:num w:numId="7">
    <w:abstractNumId w:val="28"/>
  </w:num>
  <w:num w:numId="8">
    <w:abstractNumId w:val="10"/>
  </w:num>
  <w:num w:numId="9">
    <w:abstractNumId w:val="0"/>
  </w:num>
  <w:num w:numId="10">
    <w:abstractNumId w:val="16"/>
  </w:num>
  <w:num w:numId="11">
    <w:abstractNumId w:val="26"/>
  </w:num>
  <w:num w:numId="12">
    <w:abstractNumId w:val="8"/>
  </w:num>
  <w:num w:numId="13">
    <w:abstractNumId w:val="1"/>
  </w:num>
  <w:num w:numId="14">
    <w:abstractNumId w:val="25"/>
  </w:num>
  <w:num w:numId="15">
    <w:abstractNumId w:val="4"/>
  </w:num>
  <w:num w:numId="16">
    <w:abstractNumId w:val="20"/>
  </w:num>
  <w:num w:numId="17">
    <w:abstractNumId w:val="30"/>
  </w:num>
  <w:num w:numId="18">
    <w:abstractNumId w:val="7"/>
  </w:num>
  <w:num w:numId="19">
    <w:abstractNumId w:val="17"/>
  </w:num>
  <w:num w:numId="20">
    <w:abstractNumId w:val="22"/>
  </w:num>
  <w:num w:numId="21">
    <w:abstractNumId w:val="29"/>
  </w:num>
  <w:num w:numId="22">
    <w:abstractNumId w:val="9"/>
  </w:num>
  <w:num w:numId="23">
    <w:abstractNumId w:val="5"/>
  </w:num>
  <w:num w:numId="24">
    <w:abstractNumId w:val="2"/>
  </w:num>
  <w:num w:numId="25">
    <w:abstractNumId w:val="11"/>
  </w:num>
  <w:num w:numId="26">
    <w:abstractNumId w:val="15"/>
  </w:num>
  <w:num w:numId="27">
    <w:abstractNumId w:val="13"/>
  </w:num>
  <w:num w:numId="28">
    <w:abstractNumId w:val="3"/>
  </w:num>
  <w:num w:numId="29">
    <w:abstractNumId w:val="14"/>
  </w:num>
  <w:num w:numId="30">
    <w:abstractNumId w:val="27"/>
  </w:num>
  <w:num w:numId="31">
    <w:abstractNumId w:val="23"/>
  </w:num>
  <w:num w:numId="32">
    <w:abstractNumId w:val="32"/>
  </w:num>
  <w:num w:numId="33">
    <w:abstractNumId w:val="21"/>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50"/>
    <w:rsid w:val="00001167"/>
    <w:rsid w:val="00035013"/>
    <w:rsid w:val="0007274F"/>
    <w:rsid w:val="000761F4"/>
    <w:rsid w:val="000C799D"/>
    <w:rsid w:val="000D4C0A"/>
    <w:rsid w:val="001267F7"/>
    <w:rsid w:val="0013272F"/>
    <w:rsid w:val="00134DD0"/>
    <w:rsid w:val="00154103"/>
    <w:rsid w:val="0016104B"/>
    <w:rsid w:val="00163F56"/>
    <w:rsid w:val="00165E3C"/>
    <w:rsid w:val="00187642"/>
    <w:rsid w:val="00187FF9"/>
    <w:rsid w:val="00194AD3"/>
    <w:rsid w:val="001B0B35"/>
    <w:rsid w:val="001B71FF"/>
    <w:rsid w:val="001C0451"/>
    <w:rsid w:val="001D2050"/>
    <w:rsid w:val="001E7F72"/>
    <w:rsid w:val="00207B9F"/>
    <w:rsid w:val="002147C6"/>
    <w:rsid w:val="0024560E"/>
    <w:rsid w:val="0025091C"/>
    <w:rsid w:val="0027088E"/>
    <w:rsid w:val="002A479C"/>
    <w:rsid w:val="002A713C"/>
    <w:rsid w:val="003140EE"/>
    <w:rsid w:val="00321074"/>
    <w:rsid w:val="00321B9B"/>
    <w:rsid w:val="0035151D"/>
    <w:rsid w:val="00362DDE"/>
    <w:rsid w:val="003F12AD"/>
    <w:rsid w:val="0040455E"/>
    <w:rsid w:val="004205ED"/>
    <w:rsid w:val="00420BC0"/>
    <w:rsid w:val="00427E48"/>
    <w:rsid w:val="00440E81"/>
    <w:rsid w:val="00457C9B"/>
    <w:rsid w:val="004651C4"/>
    <w:rsid w:val="004718BB"/>
    <w:rsid w:val="004B6D32"/>
    <w:rsid w:val="004D5BCB"/>
    <w:rsid w:val="005009EC"/>
    <w:rsid w:val="00517FF3"/>
    <w:rsid w:val="0053303E"/>
    <w:rsid w:val="00533664"/>
    <w:rsid w:val="00551B1F"/>
    <w:rsid w:val="0059111B"/>
    <w:rsid w:val="005942D9"/>
    <w:rsid w:val="005A354D"/>
    <w:rsid w:val="00675F89"/>
    <w:rsid w:val="006A79E0"/>
    <w:rsid w:val="006C42C3"/>
    <w:rsid w:val="006D08BA"/>
    <w:rsid w:val="006E5DE9"/>
    <w:rsid w:val="006F1833"/>
    <w:rsid w:val="007206F2"/>
    <w:rsid w:val="007332C4"/>
    <w:rsid w:val="007346E3"/>
    <w:rsid w:val="00734D46"/>
    <w:rsid w:val="00741182"/>
    <w:rsid w:val="007A7E3E"/>
    <w:rsid w:val="007C3283"/>
    <w:rsid w:val="007E1BC3"/>
    <w:rsid w:val="007F411B"/>
    <w:rsid w:val="007F5B66"/>
    <w:rsid w:val="00824672"/>
    <w:rsid w:val="00830AFB"/>
    <w:rsid w:val="00835B15"/>
    <w:rsid w:val="008A7D27"/>
    <w:rsid w:val="008B5E01"/>
    <w:rsid w:val="008E2467"/>
    <w:rsid w:val="008F5FD6"/>
    <w:rsid w:val="008F7DD4"/>
    <w:rsid w:val="00922099"/>
    <w:rsid w:val="00923644"/>
    <w:rsid w:val="00926AB3"/>
    <w:rsid w:val="00955869"/>
    <w:rsid w:val="00960F36"/>
    <w:rsid w:val="00967017"/>
    <w:rsid w:val="009738EB"/>
    <w:rsid w:val="009821D4"/>
    <w:rsid w:val="00983970"/>
    <w:rsid w:val="009E0665"/>
    <w:rsid w:val="00A12A4B"/>
    <w:rsid w:val="00A400C1"/>
    <w:rsid w:val="00A4241A"/>
    <w:rsid w:val="00A651EA"/>
    <w:rsid w:val="00AA34D2"/>
    <w:rsid w:val="00AB1E80"/>
    <w:rsid w:val="00B02281"/>
    <w:rsid w:val="00B25615"/>
    <w:rsid w:val="00B30B82"/>
    <w:rsid w:val="00B37B39"/>
    <w:rsid w:val="00B8576D"/>
    <w:rsid w:val="00C2045D"/>
    <w:rsid w:val="00C45666"/>
    <w:rsid w:val="00C82EC2"/>
    <w:rsid w:val="00C84024"/>
    <w:rsid w:val="00CA6411"/>
    <w:rsid w:val="00CB5C07"/>
    <w:rsid w:val="00CC0CDF"/>
    <w:rsid w:val="00D14034"/>
    <w:rsid w:val="00D2519E"/>
    <w:rsid w:val="00D30965"/>
    <w:rsid w:val="00D331E0"/>
    <w:rsid w:val="00D3502E"/>
    <w:rsid w:val="00D45797"/>
    <w:rsid w:val="00D72306"/>
    <w:rsid w:val="00DA24C7"/>
    <w:rsid w:val="00DC691D"/>
    <w:rsid w:val="00DD4F7C"/>
    <w:rsid w:val="00DE486B"/>
    <w:rsid w:val="00E12681"/>
    <w:rsid w:val="00E26A98"/>
    <w:rsid w:val="00E637CF"/>
    <w:rsid w:val="00E827DB"/>
    <w:rsid w:val="00E87516"/>
    <w:rsid w:val="00EB5ECC"/>
    <w:rsid w:val="00EC4BBC"/>
    <w:rsid w:val="00ED39E8"/>
    <w:rsid w:val="00EE1A6C"/>
    <w:rsid w:val="00EF23C4"/>
    <w:rsid w:val="00F31E3D"/>
    <w:rsid w:val="00F33DEA"/>
    <w:rsid w:val="00F3694F"/>
    <w:rsid w:val="00FA5635"/>
    <w:rsid w:val="00FD0B13"/>
    <w:rsid w:val="00FD0D91"/>
    <w:rsid w:val="00FF1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91A6DE"/>
  <w15:docId w15:val="{98DA249A-F9B5-436E-863B-9C3EBDCC1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w:eastAsia="Times New Roman" w:hAnsi="Lucida Sans"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03501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D1403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D1403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013"/>
    <w:pPr>
      <w:tabs>
        <w:tab w:val="center" w:pos="4320"/>
        <w:tab w:val="right" w:pos="8640"/>
      </w:tabs>
    </w:pPr>
  </w:style>
  <w:style w:type="paragraph" w:styleId="Footer">
    <w:name w:val="footer"/>
    <w:basedOn w:val="Normal"/>
    <w:rsid w:val="00035013"/>
    <w:pPr>
      <w:tabs>
        <w:tab w:val="center" w:pos="4320"/>
        <w:tab w:val="right" w:pos="8640"/>
      </w:tabs>
    </w:pPr>
  </w:style>
  <w:style w:type="character" w:customStyle="1" w:styleId="Heading2Char">
    <w:name w:val="Heading 2 Char"/>
    <w:link w:val="Heading2"/>
    <w:semiHidden/>
    <w:rsid w:val="00D14034"/>
    <w:rPr>
      <w:rFonts w:ascii="Cambria" w:eastAsia="Times New Roman" w:hAnsi="Cambria" w:cs="Times New Roman"/>
      <w:b/>
      <w:bCs/>
      <w:i/>
      <w:iCs/>
      <w:sz w:val="28"/>
      <w:szCs w:val="28"/>
    </w:rPr>
  </w:style>
  <w:style w:type="character" w:customStyle="1" w:styleId="Heading3Char">
    <w:name w:val="Heading 3 Char"/>
    <w:link w:val="Heading3"/>
    <w:rsid w:val="00D14034"/>
    <w:rPr>
      <w:rFonts w:ascii="Arial" w:hAnsi="Arial" w:cs="Arial"/>
      <w:b/>
      <w:bCs/>
      <w:sz w:val="26"/>
      <w:szCs w:val="26"/>
    </w:rPr>
  </w:style>
  <w:style w:type="table" w:styleId="TableGrid">
    <w:name w:val="Table Grid"/>
    <w:basedOn w:val="TableNormal"/>
    <w:rsid w:val="00B3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1BC3"/>
    <w:pPr>
      <w:ind w:left="720"/>
      <w:contextualSpacing/>
    </w:pPr>
  </w:style>
  <w:style w:type="paragraph" w:styleId="BalloonText">
    <w:name w:val="Balloon Text"/>
    <w:basedOn w:val="Normal"/>
    <w:link w:val="BalloonTextChar"/>
    <w:semiHidden/>
    <w:unhideWhenUsed/>
    <w:rsid w:val="0007274F"/>
    <w:rPr>
      <w:rFonts w:ascii="Segoe UI" w:hAnsi="Segoe UI" w:cs="Segoe UI"/>
      <w:sz w:val="18"/>
      <w:szCs w:val="18"/>
    </w:rPr>
  </w:style>
  <w:style w:type="character" w:customStyle="1" w:styleId="BalloonTextChar">
    <w:name w:val="Balloon Text Char"/>
    <w:basedOn w:val="DefaultParagraphFont"/>
    <w:link w:val="BalloonText"/>
    <w:semiHidden/>
    <w:rsid w:val="0007274F"/>
    <w:rPr>
      <w:rFonts w:ascii="Segoe UI" w:hAnsi="Segoe UI" w:cs="Segoe UI"/>
      <w:sz w:val="18"/>
      <w:szCs w:val="18"/>
    </w:rPr>
  </w:style>
  <w:style w:type="character" w:styleId="Hyperlink">
    <w:name w:val="Hyperlink"/>
    <w:basedOn w:val="DefaultParagraphFont"/>
    <w:unhideWhenUsed/>
    <w:rsid w:val="00B25615"/>
    <w:rPr>
      <w:color w:val="0000FF" w:themeColor="hyperlink"/>
      <w:u w:val="single"/>
    </w:rPr>
  </w:style>
  <w:style w:type="character" w:styleId="PlaceholderText">
    <w:name w:val="Placeholder Text"/>
    <w:basedOn w:val="DefaultParagraphFont"/>
    <w:uiPriority w:val="99"/>
    <w:semiHidden/>
    <w:rsid w:val="00FD0B13"/>
    <w:rPr>
      <w:color w:val="808080"/>
    </w:rPr>
  </w:style>
  <w:style w:type="paragraph" w:customStyle="1" w:styleId="Default">
    <w:name w:val="Default"/>
    <w:rsid w:val="00ED39E8"/>
    <w:pPr>
      <w:autoSpaceDE w:val="0"/>
      <w:autoSpaceDN w:val="0"/>
      <w:adjustRightInd w:val="0"/>
    </w:pPr>
    <w:rPr>
      <w:rFonts w:ascii="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98622">
      <w:bodyDiv w:val="1"/>
      <w:marLeft w:val="0"/>
      <w:marRight w:val="0"/>
      <w:marTop w:val="0"/>
      <w:marBottom w:val="0"/>
      <w:divBdr>
        <w:top w:val="none" w:sz="0" w:space="0" w:color="auto"/>
        <w:left w:val="none" w:sz="0" w:space="0" w:color="auto"/>
        <w:bottom w:val="none" w:sz="0" w:space="0" w:color="auto"/>
        <w:right w:val="none" w:sz="0" w:space="0" w:color="auto"/>
      </w:divBdr>
    </w:div>
    <w:div w:id="406612289">
      <w:bodyDiv w:val="1"/>
      <w:marLeft w:val="0"/>
      <w:marRight w:val="0"/>
      <w:marTop w:val="0"/>
      <w:marBottom w:val="0"/>
      <w:divBdr>
        <w:top w:val="none" w:sz="0" w:space="0" w:color="auto"/>
        <w:left w:val="none" w:sz="0" w:space="0" w:color="auto"/>
        <w:bottom w:val="none" w:sz="0" w:space="0" w:color="auto"/>
        <w:right w:val="none" w:sz="0" w:space="0" w:color="auto"/>
      </w:divBdr>
      <w:divsChild>
        <w:div w:id="759986805">
          <w:marLeft w:val="547"/>
          <w:marRight w:val="0"/>
          <w:marTop w:val="96"/>
          <w:marBottom w:val="0"/>
          <w:divBdr>
            <w:top w:val="none" w:sz="0" w:space="0" w:color="auto"/>
            <w:left w:val="none" w:sz="0" w:space="0" w:color="auto"/>
            <w:bottom w:val="none" w:sz="0" w:space="0" w:color="auto"/>
            <w:right w:val="none" w:sz="0" w:space="0" w:color="auto"/>
          </w:divBdr>
        </w:div>
      </w:divsChild>
    </w:div>
    <w:div w:id="736781988">
      <w:bodyDiv w:val="1"/>
      <w:marLeft w:val="0"/>
      <w:marRight w:val="0"/>
      <w:marTop w:val="0"/>
      <w:marBottom w:val="0"/>
      <w:divBdr>
        <w:top w:val="none" w:sz="0" w:space="0" w:color="auto"/>
        <w:left w:val="none" w:sz="0" w:space="0" w:color="auto"/>
        <w:bottom w:val="none" w:sz="0" w:space="0" w:color="auto"/>
        <w:right w:val="none" w:sz="0" w:space="0" w:color="auto"/>
      </w:divBdr>
    </w:div>
    <w:div w:id="756710164">
      <w:bodyDiv w:val="1"/>
      <w:marLeft w:val="0"/>
      <w:marRight w:val="0"/>
      <w:marTop w:val="0"/>
      <w:marBottom w:val="0"/>
      <w:divBdr>
        <w:top w:val="none" w:sz="0" w:space="0" w:color="auto"/>
        <w:left w:val="none" w:sz="0" w:space="0" w:color="auto"/>
        <w:bottom w:val="none" w:sz="0" w:space="0" w:color="auto"/>
        <w:right w:val="none" w:sz="0" w:space="0" w:color="auto"/>
      </w:divBdr>
    </w:div>
    <w:div w:id="1079595949">
      <w:bodyDiv w:val="1"/>
      <w:marLeft w:val="0"/>
      <w:marRight w:val="0"/>
      <w:marTop w:val="0"/>
      <w:marBottom w:val="0"/>
      <w:divBdr>
        <w:top w:val="none" w:sz="0" w:space="0" w:color="auto"/>
        <w:left w:val="none" w:sz="0" w:space="0" w:color="auto"/>
        <w:bottom w:val="none" w:sz="0" w:space="0" w:color="auto"/>
        <w:right w:val="none" w:sz="0" w:space="0" w:color="auto"/>
      </w:divBdr>
    </w:div>
    <w:div w:id="1438331589">
      <w:bodyDiv w:val="1"/>
      <w:marLeft w:val="0"/>
      <w:marRight w:val="0"/>
      <w:marTop w:val="0"/>
      <w:marBottom w:val="0"/>
      <w:divBdr>
        <w:top w:val="none" w:sz="0" w:space="0" w:color="auto"/>
        <w:left w:val="none" w:sz="0" w:space="0" w:color="auto"/>
        <w:bottom w:val="none" w:sz="0" w:space="0" w:color="auto"/>
        <w:right w:val="none" w:sz="0" w:space="0" w:color="auto"/>
      </w:divBdr>
    </w:div>
    <w:div w:id="1454518163">
      <w:bodyDiv w:val="1"/>
      <w:marLeft w:val="0"/>
      <w:marRight w:val="0"/>
      <w:marTop w:val="0"/>
      <w:marBottom w:val="0"/>
      <w:divBdr>
        <w:top w:val="none" w:sz="0" w:space="0" w:color="auto"/>
        <w:left w:val="none" w:sz="0" w:space="0" w:color="auto"/>
        <w:bottom w:val="none" w:sz="0" w:space="0" w:color="auto"/>
        <w:right w:val="none" w:sz="0" w:space="0" w:color="auto"/>
      </w:divBdr>
    </w:div>
    <w:div w:id="1899592454">
      <w:bodyDiv w:val="1"/>
      <w:marLeft w:val="0"/>
      <w:marRight w:val="0"/>
      <w:marTop w:val="0"/>
      <w:marBottom w:val="0"/>
      <w:divBdr>
        <w:top w:val="none" w:sz="0" w:space="0" w:color="auto"/>
        <w:left w:val="none" w:sz="0" w:space="0" w:color="auto"/>
        <w:bottom w:val="none" w:sz="0" w:space="0" w:color="auto"/>
        <w:right w:val="none" w:sz="0" w:space="0" w:color="auto"/>
      </w:divBdr>
    </w:div>
    <w:div w:id="1905338257">
      <w:bodyDiv w:val="1"/>
      <w:marLeft w:val="0"/>
      <w:marRight w:val="0"/>
      <w:marTop w:val="0"/>
      <w:marBottom w:val="0"/>
      <w:divBdr>
        <w:top w:val="none" w:sz="0" w:space="0" w:color="auto"/>
        <w:left w:val="none" w:sz="0" w:space="0" w:color="auto"/>
        <w:bottom w:val="none" w:sz="0" w:space="0" w:color="auto"/>
        <w:right w:val="none" w:sz="0" w:space="0" w:color="auto"/>
      </w:divBdr>
      <w:divsChild>
        <w:div w:id="232736664">
          <w:marLeft w:val="547"/>
          <w:marRight w:val="0"/>
          <w:marTop w:val="154"/>
          <w:marBottom w:val="0"/>
          <w:divBdr>
            <w:top w:val="none" w:sz="0" w:space="0" w:color="auto"/>
            <w:left w:val="none" w:sz="0" w:space="0" w:color="auto"/>
            <w:bottom w:val="none" w:sz="0" w:space="0" w:color="auto"/>
            <w:right w:val="none" w:sz="0" w:space="0" w:color="auto"/>
          </w:divBdr>
        </w:div>
        <w:div w:id="1143693319">
          <w:marLeft w:val="1166"/>
          <w:marRight w:val="0"/>
          <w:marTop w:val="134"/>
          <w:marBottom w:val="0"/>
          <w:divBdr>
            <w:top w:val="none" w:sz="0" w:space="0" w:color="auto"/>
            <w:left w:val="none" w:sz="0" w:space="0" w:color="auto"/>
            <w:bottom w:val="none" w:sz="0" w:space="0" w:color="auto"/>
            <w:right w:val="none" w:sz="0" w:space="0" w:color="auto"/>
          </w:divBdr>
        </w:div>
        <w:div w:id="145317901">
          <w:marLeft w:val="1166"/>
          <w:marRight w:val="0"/>
          <w:marTop w:val="134"/>
          <w:marBottom w:val="0"/>
          <w:divBdr>
            <w:top w:val="none" w:sz="0" w:space="0" w:color="auto"/>
            <w:left w:val="none" w:sz="0" w:space="0" w:color="auto"/>
            <w:bottom w:val="none" w:sz="0" w:space="0" w:color="auto"/>
            <w:right w:val="none" w:sz="0" w:space="0" w:color="auto"/>
          </w:divBdr>
        </w:div>
        <w:div w:id="1986081568">
          <w:marLeft w:val="1166"/>
          <w:marRight w:val="0"/>
          <w:marTop w:val="134"/>
          <w:marBottom w:val="0"/>
          <w:divBdr>
            <w:top w:val="none" w:sz="0" w:space="0" w:color="auto"/>
            <w:left w:val="none" w:sz="0" w:space="0" w:color="auto"/>
            <w:bottom w:val="none" w:sz="0" w:space="0" w:color="auto"/>
            <w:right w:val="none" w:sz="0" w:space="0" w:color="auto"/>
          </w:divBdr>
        </w:div>
      </w:divsChild>
    </w:div>
    <w:div w:id="191786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ppshare\MSOffice\Template\FWCS%20Templates\General\Form%20without%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B84650A6AB94DB3E2386E50DE91A9" ma:contentTypeVersion="36" ma:contentTypeDescription="Create a new document." ma:contentTypeScope="" ma:versionID="898ec7fc4561457a7a1194c6961eb5cd">
  <xsd:schema xmlns:xsd="http://www.w3.org/2001/XMLSchema" xmlns:xs="http://www.w3.org/2001/XMLSchema" xmlns:p="http://schemas.microsoft.com/office/2006/metadata/properties" xmlns:ns3="60f942a7-eab5-45cd-a4b9-a64c3bbc0de3" xmlns:ns4="2a80a636-471f-4ed7-b588-a2c2503dfdc8" targetNamespace="http://schemas.microsoft.com/office/2006/metadata/properties" ma:root="true" ma:fieldsID="23daaaf4f5072fb853ef08fbfac36b9d" ns3:_="" ns4:_="">
    <xsd:import namespace="60f942a7-eab5-45cd-a4b9-a64c3bbc0de3"/>
    <xsd:import namespace="2a80a636-471f-4ed7-b588-a2c2503dfdc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Has_Teacher_Only_SectionGroup" minOccurs="0"/>
                <xsd:element ref="ns4:Is_Collaboration_Space_Locked" minOccurs="0"/>
                <xsd:element ref="ns3:LastSharedByTime" minOccurs="0"/>
                <xsd:element ref="ns3:LastSharedByUser"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Templates" minOccurs="0"/>
                <xsd:element ref="ns4:MediaServiceOCR" minOccurs="0"/>
                <xsd:element ref="ns4:MediaServiceLocation" minOccurs="0"/>
                <xsd:element ref="ns4:TeamsChannelI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ath_Settings" minOccurs="0"/>
                <xsd:element ref="ns4:Distribution_Groups" minOccurs="0"/>
                <xsd:element ref="ns4: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942a7-eab5-45cd-a4b9-a64c3bbc0d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25" nillable="true" ma:displayName="Last Shared By Time" ma:description="" ma:internalName="LastSharedByTime" ma:readOnly="true">
      <xsd:simpleType>
        <xsd:restriction base="dms:DateTime"/>
      </xsd:simpleType>
    </xsd:element>
    <xsd:element name="LastSharedByUser" ma:index="26"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80a636-471f-4ed7-b588-a2c2503dfdc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Self_Registration_Enabled0" ma:index="27" nillable="true" ma:displayName="Self Registration Enabled" ma:internalName="Self_Registration_Enabled0">
      <xsd:simpleType>
        <xsd:restriction base="dms:Boolean"/>
      </xsd:simpleType>
    </xsd:element>
    <xsd:element name="MediaServiceMetadata" ma:index="28" nillable="true" ma:displayName="MediaServiceMetadata" ma:description="" ma:hidden="true" ma:internalName="MediaServiceMetadata" ma:readOnly="true">
      <xsd:simpleType>
        <xsd:restriction base="dms:Note"/>
      </xsd:simpleType>
    </xsd:element>
    <xsd:element name="MediaServiceFastMetadata" ma:index="29" nillable="true" ma:displayName="MediaServiceFastMetadata" ma:description="" ma:hidden="true" ma:internalName="MediaServiceFastMetadata" ma:readOnly="true">
      <xsd:simpleType>
        <xsd:restriction base="dms:Note"/>
      </xsd:simpleType>
    </xsd:element>
    <xsd:element name="MediaServiceAutoTags" ma:index="30" nillable="true" ma:displayName="MediaServiceAutoTags" ma:description="" ma:internalName="MediaServiceAutoTags" ma:readOnly="true">
      <xsd:simpleType>
        <xsd:restriction base="dms:Text"/>
      </xsd:simpleType>
    </xsd:element>
    <xsd:element name="MediaServiceDateTaken" ma:index="31" nillable="true" ma:displayName="MediaServiceDateTaken" ma:description="" ma:hidden="true" ma:internalName="MediaServiceDateTaken" ma:readOnly="true">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Location" ma:index="34" nillable="true" ma:displayName="MediaServiceLocation" ma:internalName="MediaServiceLocation" ma:readOnly="true">
      <xsd:simpleType>
        <xsd:restriction base="dms:Text"/>
      </xsd:simpleType>
    </xsd:element>
    <xsd:element name="TeamsChannelId" ma:index="35" nillable="true" ma:displayName="Teams Channel Id" ma:internalName="TeamsChannelId">
      <xsd:simpleType>
        <xsd:restriction base="dms:Text"/>
      </xsd:simpleType>
    </xsd:element>
    <xsd:element name="IsNotebookLocked" ma:index="36"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ath_Settings" ma:index="41" nillable="true" ma:displayName="Math Settings" ma:internalName="Math_Settings">
      <xsd:simpleType>
        <xsd:restriction base="dms:Text"/>
      </xsd:simpleType>
    </xsd:element>
    <xsd:element name="Distribution_Groups" ma:index="42" nillable="true" ma:displayName="Distribution Groups" ma:internalName="Distribution_Groups">
      <xsd:simpleType>
        <xsd:restriction base="dms:Note">
          <xsd:maxLength value="255"/>
        </xsd:restriction>
      </xsd:simpleType>
    </xsd:element>
    <xsd:element name="LMS_Mappings" ma:index="43" nillable="true" ma:displayName="LMS Mappings" ma:internalName="LMS_Mapping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2a80a636-471f-4ed7-b588-a2c2503dfdc8" xsi:nil="true"/>
    <IsNotebookLocked xmlns="2a80a636-471f-4ed7-b588-a2c2503dfdc8" xsi:nil="true"/>
    <DefaultSectionNames xmlns="2a80a636-471f-4ed7-b588-a2c2503dfdc8" xsi:nil="true"/>
    <Templates xmlns="2a80a636-471f-4ed7-b588-a2c2503dfdc8" xsi:nil="true"/>
    <FolderType xmlns="2a80a636-471f-4ed7-b588-a2c2503dfdc8" xsi:nil="true"/>
    <Math_Settings xmlns="2a80a636-471f-4ed7-b588-a2c2503dfdc8" xsi:nil="true"/>
    <Owner xmlns="2a80a636-471f-4ed7-b588-a2c2503dfdc8">
      <UserInfo>
        <DisplayName/>
        <AccountId xsi:nil="true"/>
        <AccountType/>
      </UserInfo>
    </Owner>
    <Students xmlns="2a80a636-471f-4ed7-b588-a2c2503dfdc8">
      <UserInfo>
        <DisplayName/>
        <AccountId xsi:nil="true"/>
        <AccountType/>
      </UserInfo>
    </Students>
    <Student_Groups xmlns="2a80a636-471f-4ed7-b588-a2c2503dfdc8">
      <UserInfo>
        <DisplayName/>
        <AccountId xsi:nil="true"/>
        <AccountType/>
      </UserInfo>
    </Student_Groups>
    <AppVersion xmlns="2a80a636-471f-4ed7-b588-a2c2503dfdc8" xsi:nil="true"/>
    <LMS_Mappings xmlns="2a80a636-471f-4ed7-b588-a2c2503dfdc8" xsi:nil="true"/>
    <Has_Teacher_Only_SectionGroup xmlns="2a80a636-471f-4ed7-b588-a2c2503dfdc8" xsi:nil="true"/>
    <Self_Registration_Enabled0 xmlns="2a80a636-471f-4ed7-b588-a2c2503dfdc8" xsi:nil="true"/>
    <NotebookType xmlns="2a80a636-471f-4ed7-b588-a2c2503dfdc8" xsi:nil="true"/>
    <Distribution_Groups xmlns="2a80a636-471f-4ed7-b588-a2c2503dfdc8" xsi:nil="true"/>
    <Teachers xmlns="2a80a636-471f-4ed7-b588-a2c2503dfdc8">
      <UserInfo>
        <DisplayName/>
        <AccountId xsi:nil="true"/>
        <AccountType/>
      </UserInfo>
    </Teachers>
    <Invited_Students xmlns="2a80a636-471f-4ed7-b588-a2c2503dfdc8" xsi:nil="true"/>
    <TeamsChannelId xmlns="2a80a636-471f-4ed7-b588-a2c2503dfdc8" xsi:nil="true"/>
    <Is_Collaboration_Space_Locked xmlns="2a80a636-471f-4ed7-b588-a2c2503dfdc8" xsi:nil="true"/>
    <Self_Registration_Enabled xmlns="2a80a636-471f-4ed7-b588-a2c2503dfdc8" xsi:nil="true"/>
    <CultureName xmlns="2a80a636-471f-4ed7-b588-a2c2503dfd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36438-D5FC-4FA5-A31B-6655DB0D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942a7-eab5-45cd-a4b9-a64c3bbc0de3"/>
    <ds:schemaRef ds:uri="2a80a636-471f-4ed7-b588-a2c2503df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617A53-6D17-462D-90F8-7C1910967A93}">
  <ds:schemaRefs>
    <ds:schemaRef ds:uri="http://schemas.microsoft.com/sharepoint/v3/contenttype/forms"/>
  </ds:schemaRefs>
</ds:datastoreItem>
</file>

<file path=customXml/itemProps3.xml><?xml version="1.0" encoding="utf-8"?>
<ds:datastoreItem xmlns:ds="http://schemas.openxmlformats.org/officeDocument/2006/customXml" ds:itemID="{69DB599F-FE29-4D5E-92FF-7517DDCF5640}">
  <ds:schemaRefs>
    <ds:schemaRef ds:uri="http://purl.org/dc/elements/1.1/"/>
    <ds:schemaRef ds:uri="http://schemas.microsoft.com/office/infopath/2007/PartnerControls"/>
    <ds:schemaRef ds:uri="60f942a7-eab5-45cd-a4b9-a64c3bbc0de3"/>
    <ds:schemaRef ds:uri="http://purl.org/dc/terms/"/>
    <ds:schemaRef ds:uri="http://schemas.microsoft.com/office/2006/metadata/properties"/>
    <ds:schemaRef ds:uri="http://schemas.microsoft.com/office/2006/documentManagement/types"/>
    <ds:schemaRef ds:uri="http://schemas.openxmlformats.org/package/2006/metadata/core-properties"/>
    <ds:schemaRef ds:uri="2a80a636-471f-4ed7-b588-a2c2503dfdc8"/>
    <ds:schemaRef ds:uri="http://www.w3.org/XML/1998/namespace"/>
    <ds:schemaRef ds:uri="http://purl.org/dc/dcmitype/"/>
  </ds:schemaRefs>
</ds:datastoreItem>
</file>

<file path=customXml/itemProps4.xml><?xml version="1.0" encoding="utf-8"?>
<ds:datastoreItem xmlns:ds="http://schemas.openxmlformats.org/officeDocument/2006/customXml" ds:itemID="{9BC4CD1E-5C4E-4F6B-BCD7-DEAD5DA6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without Address</Template>
  <TotalTime>1</TotalTime>
  <Pages>1</Pages>
  <Words>668</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Wayne Community Schools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fillam02</dc:creator>
  <cp:lastModifiedBy>Tippmann,Kurt</cp:lastModifiedBy>
  <cp:revision>2</cp:revision>
  <cp:lastPrinted>2016-02-10T19:38:00Z</cp:lastPrinted>
  <dcterms:created xsi:type="dcterms:W3CDTF">2020-06-29T11:54:00Z</dcterms:created>
  <dcterms:modified xsi:type="dcterms:W3CDTF">2020-06-29T11:54:00Z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0x010100B0FB84650A6AB94DB3E2386E50DE91A9</vt:lpwstr>
  </property>
</Properties>
</file>